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D" w:rsidRDefault="00CD118D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p w:rsidR="00CD118D" w:rsidRDefault="00CD118D">
      <w:pPr>
        <w:pStyle w:val="Standard"/>
        <w:jc w:val="both"/>
        <w:rPr>
          <w:sz w:val="22"/>
          <w:szCs w:val="22"/>
        </w:rPr>
      </w:pPr>
    </w:p>
    <w:p w:rsidR="00CD118D" w:rsidRDefault="00CD118D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CD118D" w:rsidRDefault="00CD118D">
      <w:pPr>
        <w:pStyle w:val="Standard"/>
        <w:jc w:val="both"/>
      </w:pPr>
    </w:p>
    <w:p w:rsidR="00CD118D" w:rsidRDefault="00CD118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 w:rsidR="00CD118D" w:rsidRDefault="00CD118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 w:rsidR="00CD118D" w:rsidRDefault="00CD118D">
      <w:pPr>
        <w:pStyle w:val="Standard"/>
        <w:rPr>
          <w:rFonts w:ascii="Times New Roman" w:hAnsi="Times New Roman"/>
          <w:b/>
        </w:rPr>
      </w:pPr>
    </w:p>
    <w:p w:rsidR="00CD118D" w:rsidRDefault="00CD118D">
      <w:pPr>
        <w:pStyle w:val="Standard"/>
        <w:rPr>
          <w:rFonts w:ascii="Times New Roman" w:hAnsi="Times New Roman"/>
          <w:b/>
        </w:rPr>
      </w:pPr>
    </w:p>
    <w:p w:rsidR="00CD118D" w:rsidRDefault="00CD11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……………………. nato a ………………. il……………………. e residente……………………in……………………..via……………………………………………</w:t>
      </w:r>
    </w:p>
    <w:p w:rsidR="0053523C" w:rsidRDefault="00CD118D" w:rsidP="005352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C.A.P……………….. C.F………………………………</w:t>
      </w:r>
      <w:r w:rsidR="0053523C"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>n.q</w:t>
      </w:r>
      <w:r w:rsidR="0053523C">
        <w:rPr>
          <w:rFonts w:ascii="Times New Roman" w:hAnsi="Times New Roman"/>
        </w:rPr>
        <w:t xml:space="preserve">. di …………………………………………………………………………  e/o </w:t>
      </w:r>
      <w:r>
        <w:rPr>
          <w:rFonts w:ascii="Times New Roman" w:hAnsi="Times New Roman"/>
        </w:rPr>
        <w:t>Legale</w:t>
      </w:r>
      <w:r w:rsidR="005352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Rappresentante,</w:t>
      </w:r>
      <w:r w:rsidR="009E2014">
        <w:rPr>
          <w:rFonts w:ascii="Times New Roman" w:hAnsi="Times New Roman"/>
        </w:rPr>
        <w:t xml:space="preserve"> </w:t>
      </w:r>
      <w:r w:rsidR="0053523C">
        <w:rPr>
          <w:rFonts w:ascii="Times New Roman" w:hAnsi="Times New Roman"/>
        </w:rPr>
        <w:t xml:space="preserve">                                  </w:t>
      </w:r>
    </w:p>
    <w:p w:rsidR="00CD118D" w:rsidRDefault="0053523C" w:rsidP="005352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118D">
        <w:rPr>
          <w:rFonts w:ascii="Times New Roman" w:hAnsi="Times New Roman"/>
        </w:rPr>
        <w:t xml:space="preserve">dell’ </w:t>
      </w:r>
      <w:r>
        <w:rPr>
          <w:rFonts w:ascii="Times New Roman" w:hAnsi="Times New Roman"/>
        </w:rPr>
        <w:t>……………………………………..</w:t>
      </w:r>
      <w:r w:rsidR="00CD118D">
        <w:rPr>
          <w:rFonts w:ascii="Times New Roman" w:hAnsi="Times New Roman"/>
        </w:rPr>
        <w:t>consapevole delle sanzioni penali richiamate dall’art. 76 del D.P.R. 445 del 28 dicembre 2000 per i casi di dichiarazioni non veritiere, di formazione o uso di atti falsi,</w:t>
      </w: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CD118D" w:rsidRDefault="00CD118D">
      <w:pPr>
        <w:pStyle w:val="Standard"/>
        <w:jc w:val="center"/>
        <w:rPr>
          <w:rFonts w:ascii="Times New Roman" w:hAnsi="Times New Roman"/>
          <w:b/>
        </w:rPr>
      </w:pPr>
    </w:p>
    <w:p w:rsidR="00CD118D" w:rsidRDefault="00CD118D">
      <w:pPr>
        <w:pStyle w:val="Standard"/>
        <w:jc w:val="center"/>
        <w:rPr>
          <w:rFonts w:ascii="Times New Roman" w:hAnsi="Times New Roman"/>
          <w:b/>
        </w:rPr>
      </w:pPr>
    </w:p>
    <w:p w:rsidR="00CD118D" w:rsidRDefault="00CD118D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sotto la propria responsabilità,</w:t>
      </w:r>
    </w:p>
    <w:p w:rsidR="00CD118D" w:rsidRDefault="007209F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103505</wp:posOffset>
                </wp:positionV>
                <wp:extent cx="152400" cy="276225"/>
                <wp:effectExtent l="3810" t="1905" r="889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65pt;margin-top:8.15pt;width:1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103505</wp:posOffset>
                </wp:positionV>
                <wp:extent cx="152400" cy="276225"/>
                <wp:effectExtent l="3810" t="1905" r="889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65pt;margin-top:8.15pt;width:1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103505</wp:posOffset>
                </wp:positionV>
                <wp:extent cx="152400" cy="276225"/>
                <wp:effectExtent l="3810" t="1905" r="88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65pt;margin-top:8.15pt;width:12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"/>
            </w:pict>
          </mc:Fallback>
        </mc:AlternateContent>
      </w:r>
    </w:p>
    <w:p w:rsidR="00CD118D" w:rsidRDefault="00CD11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 essere residente nel Comune di Palermo</w:t>
      </w:r>
    </w:p>
    <w:p w:rsidR="00CD118D" w:rsidRDefault="00CD11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118D" w:rsidRDefault="007209F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63500</wp:posOffset>
                </wp:positionV>
                <wp:extent cx="152400" cy="276225"/>
                <wp:effectExtent l="3810" t="0" r="889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4.65pt;margin-top:5pt;width:1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"/>
            </w:pict>
          </mc:Fallback>
        </mc:AlternateContent>
      </w: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 esercitare stabilmente la propria attività di lavoro o di studio nel Comune di Palermo.</w:t>
      </w: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Luogo e Data</w:t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</w:r>
      <w:r w:rsidR="0053523C">
        <w:rPr>
          <w:rFonts w:ascii="Times New Roman" w:hAnsi="Times New Roman"/>
        </w:rPr>
        <w:tab/>
        <w:t>Firma</w:t>
      </w:r>
    </w:p>
    <w:p w:rsidR="00CD118D" w:rsidRDefault="0053523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                         </w:t>
      </w:r>
      <w:r w:rsidR="0053523C">
        <w:rPr>
          <w:rFonts w:ascii="Times New Roman" w:hAnsi="Times New Roman"/>
        </w:rPr>
        <w:t>_________________</w:t>
      </w:r>
    </w:p>
    <w:p w:rsidR="0053523C" w:rsidRDefault="0053523C">
      <w:pPr>
        <w:pStyle w:val="Standard"/>
        <w:rPr>
          <w:rFonts w:ascii="Times New Roman" w:hAnsi="Times New Roman"/>
        </w:rPr>
      </w:pPr>
    </w:p>
    <w:p w:rsidR="0053523C" w:rsidRDefault="0053523C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Il Legale Rappresentante  </w:t>
      </w:r>
      <w:r>
        <w:rPr>
          <w:rFonts w:ascii="Times New Roman" w:hAnsi="Times New Roman"/>
        </w:rPr>
        <w:tab/>
        <w:t xml:space="preserve">       </w:t>
      </w: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(Timbro e Firma)</w:t>
      </w:r>
    </w:p>
    <w:p w:rsidR="0053523C" w:rsidRDefault="0053523C">
      <w:pPr>
        <w:pStyle w:val="Standard"/>
        <w:rPr>
          <w:rFonts w:ascii="Times New Roman" w:hAnsi="Times New Roman"/>
        </w:rPr>
      </w:pPr>
    </w:p>
    <w:p w:rsidR="0053523C" w:rsidRDefault="00CD118D" w:rsidP="0053523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</w:t>
      </w:r>
      <w:r w:rsidR="0053523C">
        <w:rPr>
          <w:rFonts w:ascii="Times New Roman" w:hAnsi="Times New Roman"/>
        </w:rPr>
        <w:t>_________________</w:t>
      </w: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118D" w:rsidRDefault="00CD118D"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Documento di Identità.    </w:t>
      </w:r>
      <w:r>
        <w:rPr>
          <w:rFonts w:ascii="Times New Roman" w:hAnsi="Times New Roman"/>
        </w:rPr>
        <w:tab/>
      </w:r>
    </w:p>
    <w:p w:rsidR="00CD118D" w:rsidRDefault="00CD118D">
      <w:pPr>
        <w:pStyle w:val="Standard"/>
        <w:tabs>
          <w:tab w:val="left" w:pos="7501"/>
        </w:tabs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rPr>
          <w:rFonts w:ascii="Times New Roman" w:hAnsi="Times New Roman"/>
        </w:rPr>
      </w:pPr>
    </w:p>
    <w:p w:rsidR="00CD118D" w:rsidRDefault="00CD11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 w:rsidR="00CD118D">
      <w:headerReference w:type="default" r:id="rId8"/>
      <w:footerReference w:type="default" r:id="rId9"/>
      <w:pgSz w:w="11905" w:h="16837"/>
      <w:pgMar w:top="764" w:right="1286" w:bottom="1134" w:left="1134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21" w:rsidRDefault="00096321">
      <w:r>
        <w:separator/>
      </w:r>
    </w:p>
  </w:endnote>
  <w:endnote w:type="continuationSeparator" w:id="0">
    <w:p w:rsidR="00096321" w:rsidRDefault="0009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8D" w:rsidRDefault="00CD118D">
    <w:pPr>
      <w:pStyle w:val="Pidipagina"/>
      <w:jc w:val="center"/>
    </w:pPr>
  </w:p>
  <w:p w:rsidR="00CD118D" w:rsidRDefault="00CD11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21" w:rsidRDefault="00096321">
      <w:r>
        <w:rPr>
          <w:color w:val="000000"/>
        </w:rPr>
        <w:separator/>
      </w:r>
    </w:p>
  </w:footnote>
  <w:footnote w:type="continuationSeparator" w:id="0">
    <w:p w:rsidR="00096321" w:rsidRDefault="00096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8D" w:rsidRDefault="00CD118D">
    <w:pPr>
      <w:pStyle w:val="Intestazione"/>
      <w:tabs>
        <w:tab w:val="left" w:pos="1305"/>
        <w:tab w:val="right" w:pos="9486"/>
      </w:tabs>
      <w:jc w:val="center"/>
    </w:pPr>
    <w:r>
      <w:t xml:space="preserve">                                                                </w:t>
    </w:r>
    <w:r>
      <w:tab/>
      <w:t xml:space="preserve">                                </w:t>
    </w:r>
  </w:p>
  <w:p w:rsidR="00CD118D" w:rsidRDefault="00CD118D">
    <w:pPr>
      <w:pStyle w:val="Intestazione"/>
      <w:tabs>
        <w:tab w:val="left" w:pos="1305"/>
        <w:tab w:val="right" w:pos="9486"/>
      </w:tabs>
      <w:jc w:val="center"/>
      <w:rPr>
        <w:sz w:val="20"/>
        <w:szCs w:val="20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52C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D"/>
    <w:rsid w:val="00096321"/>
    <w:rsid w:val="0053523C"/>
    <w:rsid w:val="0065159C"/>
    <w:rsid w:val="007209FD"/>
    <w:rsid w:val="007B486D"/>
    <w:rsid w:val="009E2014"/>
    <w:rsid w:val="00C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Segreteria Direzione</dc:creator>
  <cp:keywords/>
  <cp:lastModifiedBy>Fabio</cp:lastModifiedBy>
  <cp:revision>2</cp:revision>
  <cp:lastPrinted>2016-09-22T08:52:00Z</cp:lastPrinted>
  <dcterms:created xsi:type="dcterms:W3CDTF">2020-05-08T11:06:00Z</dcterms:created>
  <dcterms:modified xsi:type="dcterms:W3CDTF">2020-05-08T11:06:00Z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